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Pr="006711E9" w:rsidRDefault="00375B27" w:rsidP="006711E9">
            <w:pPr>
              <w:pStyle w:val="Month"/>
              <w:jc w:val="center"/>
              <w:rPr>
                <w:b/>
              </w:rPr>
            </w:pPr>
            <w:r w:rsidRPr="006711E9">
              <w:rPr>
                <w:b/>
              </w:rPr>
              <w:fldChar w:fldCharType="begin"/>
            </w:r>
            <w:r w:rsidRPr="006711E9">
              <w:rPr>
                <w:b/>
              </w:rPr>
              <w:instrText xml:space="preserve"> DOCVARIABLE  MonthStart \@ MMMM \* MERGEFORMAT </w:instrText>
            </w:r>
            <w:r w:rsidRPr="006711E9">
              <w:rPr>
                <w:b/>
              </w:rPr>
              <w:fldChar w:fldCharType="separate"/>
            </w:r>
            <w:r w:rsidR="006711E9" w:rsidRPr="006711E9">
              <w:rPr>
                <w:b/>
              </w:rPr>
              <w:t>March</w:t>
            </w:r>
            <w:r w:rsidRPr="006711E9">
              <w:rPr>
                <w:b/>
              </w:rP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C31E8A" w:rsidP="006711E9">
            <w:pPr>
              <w:pStyle w:val="Year"/>
              <w:jc w:val="center"/>
            </w:pPr>
            <w:r>
              <w:t>Preschool Newsl</w:t>
            </w:r>
            <w:r w:rsidR="006711E9">
              <w:t>etter</w:t>
            </w:r>
          </w:p>
        </w:tc>
      </w:tr>
    </w:tbl>
    <w:tbl>
      <w:tblPr>
        <w:tblStyle w:val="PlainTable4"/>
        <w:tblW w:w="511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8190"/>
        <w:gridCol w:w="2865"/>
      </w:tblGrid>
      <w:tr w:rsidR="00EA415B" w:rsidTr="00E5295D">
        <w:trPr>
          <w:trHeight w:hRule="exact" w:val="4014"/>
        </w:trPr>
        <w:tc>
          <w:tcPr>
            <w:tcW w:w="8190" w:type="dxa"/>
            <w:tcMar>
              <w:left w:w="403" w:type="dxa"/>
            </w:tcMar>
          </w:tcPr>
          <w:p w:rsidR="006711E9" w:rsidRPr="00E5295D" w:rsidRDefault="006711E9" w:rsidP="006711E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295D">
              <w:rPr>
                <w:rFonts w:ascii="Century Gothic" w:hAnsi="Century Gothic"/>
                <w:sz w:val="20"/>
                <w:szCs w:val="20"/>
              </w:rPr>
              <w:t xml:space="preserve">Where did February go?! We have started two new things in Preschool- </w:t>
            </w:r>
            <w:r w:rsidRPr="00E5295D">
              <w:rPr>
                <w:rFonts w:ascii="Century Gothic" w:hAnsi="Century Gothic"/>
                <w:b/>
                <w:sz w:val="20"/>
                <w:szCs w:val="20"/>
              </w:rPr>
              <w:t>the question of the day and being a bucket filler</w:t>
            </w:r>
            <w:r w:rsidRPr="00E5295D">
              <w:rPr>
                <w:rFonts w:ascii="Century Gothic" w:hAnsi="Century Gothic"/>
                <w:sz w:val="20"/>
                <w:szCs w:val="20"/>
              </w:rPr>
              <w:t>!</w:t>
            </w:r>
          </w:p>
          <w:p w:rsidR="006711E9" w:rsidRPr="00E5295D" w:rsidRDefault="006711E9" w:rsidP="006711E9">
            <w:pPr>
              <w:pStyle w:val="BodyText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529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Please check the side of the cube next to the door every morning for a new question to answer with your child.</w:t>
            </w:r>
          </w:p>
          <w:p w:rsidR="006711E9" w:rsidRPr="00E5295D" w:rsidRDefault="006711E9" w:rsidP="006711E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295D">
              <w:rPr>
                <w:rFonts w:ascii="Century Gothic" w:hAnsi="Century Gothic"/>
                <w:sz w:val="20"/>
                <w:szCs w:val="20"/>
              </w:rPr>
              <w:t xml:space="preserve">Being a bucket filler is when </w:t>
            </w:r>
            <w:r w:rsidRPr="00E5295D">
              <w:rPr>
                <w:rFonts w:ascii="Century Gothic" w:hAnsi="Century Gothic"/>
                <w:b/>
                <w:sz w:val="20"/>
                <w:szCs w:val="20"/>
                <w:u w:val="single"/>
              </w:rPr>
              <w:t>someone does something nice or kind; we work as a team in preschool and fill the bucket to the top with pompoms we will get a special treat</w:t>
            </w:r>
            <w:r w:rsidRPr="00E5295D">
              <w:rPr>
                <w:rFonts w:ascii="Century Gothic" w:hAnsi="Century Gothic"/>
                <w:sz w:val="20"/>
                <w:szCs w:val="20"/>
              </w:rPr>
              <w:t>!</w:t>
            </w:r>
          </w:p>
          <w:p w:rsidR="006711E9" w:rsidRPr="00E5295D" w:rsidRDefault="006711E9" w:rsidP="006711E9">
            <w:pPr>
              <w:pStyle w:val="BodyText"/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E5295D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***Easter Family Night – TBD***</w:t>
            </w:r>
          </w:p>
          <w:p w:rsidR="00E5295D" w:rsidRPr="00E5295D" w:rsidRDefault="00E5295D" w:rsidP="006711E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295D">
              <w:rPr>
                <w:rFonts w:ascii="Century Gothic" w:hAnsi="Century Gothic"/>
                <w:sz w:val="20"/>
                <w:szCs w:val="20"/>
              </w:rPr>
              <w:t>We look forward to a fun filled March</w:t>
            </w:r>
          </w:p>
          <w:p w:rsidR="00E5295D" w:rsidRPr="00E5295D" w:rsidRDefault="00E5295D" w:rsidP="006711E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295D">
              <w:rPr>
                <w:rFonts w:ascii="Century Gothic" w:hAnsi="Century Gothic"/>
                <w:sz w:val="20"/>
                <w:szCs w:val="20"/>
              </w:rPr>
              <w:t>Kayla, Megan, and Emily</w:t>
            </w:r>
          </w:p>
          <w:p w:rsidR="00E5295D" w:rsidRDefault="00E5295D" w:rsidP="006711E9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2865" w:type="dxa"/>
          </w:tcPr>
          <w:p w:rsidR="00EA415B" w:rsidRDefault="00E529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FD8B2A" wp14:editId="2654DAF7">
                  <wp:extent cx="1744980" cy="1744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96" w:type="pct"/>
        <w:tblLook w:val="0420" w:firstRow="1" w:lastRow="0" w:firstColumn="0" w:lastColumn="0" w:noHBand="0" w:noVBand="1"/>
        <w:tblCaption w:val="Layout table"/>
      </w:tblPr>
      <w:tblGrid>
        <w:gridCol w:w="1565"/>
        <w:gridCol w:w="1567"/>
        <w:gridCol w:w="1570"/>
        <w:gridCol w:w="1582"/>
        <w:gridCol w:w="1573"/>
        <w:gridCol w:w="1562"/>
        <w:gridCol w:w="1572"/>
      </w:tblGrid>
      <w:tr w:rsidR="00EA415B" w:rsidTr="00E5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sdt>
          <w:sdtPr>
            <w:id w:val="2085032416"/>
            <w:placeholder>
              <w:docPart w:val="28CFCEDC3BBC442F9DBD469EAE086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5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67" w:type="dxa"/>
          </w:tcPr>
          <w:p w:rsidR="00EA415B" w:rsidRDefault="00F027AA">
            <w:pPr>
              <w:pStyle w:val="Days"/>
            </w:pPr>
            <w:sdt>
              <w:sdtPr>
                <w:id w:val="2141225648"/>
                <w:placeholder>
                  <w:docPart w:val="1ED0B1710171463B82E4733C506445D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70" w:type="dxa"/>
          </w:tcPr>
          <w:p w:rsidR="00EA415B" w:rsidRDefault="00F027AA">
            <w:pPr>
              <w:pStyle w:val="Days"/>
            </w:pPr>
            <w:sdt>
              <w:sdtPr>
                <w:id w:val="-225834277"/>
                <w:placeholder>
                  <w:docPart w:val="084F9DE9251E4B8998247B2B9ACA3DB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82" w:type="dxa"/>
          </w:tcPr>
          <w:p w:rsidR="00EA415B" w:rsidRDefault="00F027AA">
            <w:pPr>
              <w:pStyle w:val="Days"/>
            </w:pPr>
            <w:sdt>
              <w:sdtPr>
                <w:id w:val="-1121838800"/>
                <w:placeholder>
                  <w:docPart w:val="39F6091012DC42889D92AAC5C026175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73" w:type="dxa"/>
          </w:tcPr>
          <w:p w:rsidR="00EA415B" w:rsidRDefault="00F027AA">
            <w:pPr>
              <w:pStyle w:val="Days"/>
            </w:pPr>
            <w:sdt>
              <w:sdtPr>
                <w:id w:val="-1805692476"/>
                <w:placeholder>
                  <w:docPart w:val="87475DE14E6E4FEA96B5FF517A59B9F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62" w:type="dxa"/>
          </w:tcPr>
          <w:p w:rsidR="00EA415B" w:rsidRDefault="00F027AA">
            <w:pPr>
              <w:pStyle w:val="Days"/>
            </w:pPr>
            <w:sdt>
              <w:sdtPr>
                <w:id w:val="815225377"/>
                <w:placeholder>
                  <w:docPart w:val="A336BE57570843CABAB1E2D2BFF5D6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72" w:type="dxa"/>
          </w:tcPr>
          <w:p w:rsidR="00EA415B" w:rsidRDefault="00F027AA">
            <w:pPr>
              <w:pStyle w:val="Days"/>
            </w:pPr>
            <w:sdt>
              <w:sdtPr>
                <w:id w:val="36251574"/>
                <w:placeholder>
                  <w:docPart w:val="908DB5EC45DE44D5A925A38EEFE797F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5295D">
        <w:trPr>
          <w:trHeight w:val="273"/>
        </w:trPr>
        <w:tc>
          <w:tcPr>
            <w:tcW w:w="1565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711E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67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11E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711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7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11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11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8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11E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11E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7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11E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11E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6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11E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11E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7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11E9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11E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11E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:rsidTr="00E5295D">
        <w:trPr>
          <w:trHeight w:hRule="exact" w:val="1049"/>
        </w:trPr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u w:val="single"/>
              </w:rPr>
            </w:pPr>
            <w:r w:rsidRPr="006711E9">
              <w:rPr>
                <w:u w:val="single"/>
              </w:rPr>
              <w:t>Theme: Dr. Seuss</w:t>
            </w:r>
          </w:p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Star of the week:</w:t>
            </w:r>
            <w:r>
              <w:rPr>
                <w:b/>
              </w:rPr>
              <w:t xml:space="preserve"> </w:t>
            </w:r>
            <w:r w:rsidRPr="006711E9">
              <w:rPr>
                <w:b/>
              </w:rPr>
              <w:t>Tory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Wear your craziest outfit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Wear green</w:t>
            </w:r>
          </w:p>
          <w:p w:rsidR="006711E9" w:rsidRDefault="006711E9" w:rsidP="006711E9">
            <w:pPr>
              <w:jc w:val="center"/>
            </w:pPr>
          </w:p>
          <w:p w:rsidR="006711E9" w:rsidRDefault="006711E9" w:rsidP="006711E9">
            <w:pPr>
              <w:jc w:val="center"/>
            </w:pPr>
            <w:r>
              <w:t>Pastor @ 9:15</w:t>
            </w:r>
          </w:p>
          <w:p w:rsidR="006711E9" w:rsidRDefault="006711E9" w:rsidP="006711E9">
            <w:pPr>
              <w:jc w:val="center"/>
            </w:pP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Crazy air</w:t>
            </w:r>
          </w:p>
          <w:p w:rsidR="006711E9" w:rsidRDefault="006711E9" w:rsidP="006711E9">
            <w:pPr>
              <w:jc w:val="center"/>
            </w:pPr>
            <w:r>
              <w:t>Happy Birthday Lydia!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Wear red or blue</w:t>
            </w:r>
          </w:p>
          <w:p w:rsidR="006711E9" w:rsidRDefault="006711E9" w:rsidP="006711E9">
            <w:pPr>
              <w:jc w:val="center"/>
            </w:pPr>
          </w:p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Pizza</w:t>
            </w: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Wear silly sox</w:t>
            </w:r>
          </w:p>
          <w:p w:rsidR="006711E9" w:rsidRDefault="006711E9" w:rsidP="006711E9">
            <w:pPr>
              <w:jc w:val="center"/>
            </w:pPr>
          </w:p>
          <w:p w:rsidR="006711E9" w:rsidRPr="006711E9" w:rsidRDefault="006711E9" w:rsidP="006711E9">
            <w:pPr>
              <w:jc w:val="center"/>
              <w:rPr>
                <w:i/>
                <w:u w:val="single"/>
              </w:rPr>
            </w:pPr>
            <w:r w:rsidRPr="006711E9">
              <w:rPr>
                <w:i/>
                <w:u w:val="single"/>
              </w:rPr>
              <w:t>No Tumble Bus</w:t>
            </w:r>
          </w:p>
          <w:p w:rsidR="006711E9" w:rsidRDefault="006711E9" w:rsidP="006711E9">
            <w:pPr>
              <w:jc w:val="center"/>
            </w:pPr>
          </w:p>
          <w:p w:rsidR="006711E9" w:rsidRDefault="006711E9" w:rsidP="006711E9">
            <w:pPr>
              <w:jc w:val="center"/>
            </w:pP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5295D">
        <w:trPr>
          <w:trHeight w:val="273"/>
        </w:trPr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 w:rsidP="006711E9">
            <w:pPr>
              <w:pStyle w:val="Dates"/>
              <w:jc w:val="center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11E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11E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11E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11E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11E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11E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11E9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:rsidTr="00E5295D">
        <w:trPr>
          <w:trHeight w:hRule="exact" w:val="1049"/>
        </w:trPr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u w:val="single"/>
              </w:rPr>
            </w:pPr>
            <w:r w:rsidRPr="006711E9">
              <w:rPr>
                <w:u w:val="single"/>
              </w:rPr>
              <w:t>Theme: Construction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6711E9" w:rsidRDefault="006711E9" w:rsidP="006711E9">
            <w:pPr>
              <w:jc w:val="center"/>
            </w:pPr>
          </w:p>
          <w:p w:rsidR="006711E9" w:rsidRDefault="006711E9" w:rsidP="006711E9">
            <w:pPr>
              <w:jc w:val="center"/>
            </w:pPr>
          </w:p>
          <w:p w:rsidR="006711E9" w:rsidRDefault="006711E9" w:rsidP="006711E9">
            <w:pPr>
              <w:jc w:val="center"/>
            </w:pPr>
            <w:r>
              <w:t>Pastor @ 9:15</w:t>
            </w:r>
          </w:p>
          <w:p w:rsidR="00EA415B" w:rsidRDefault="00EA415B"/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E5295D" w:rsidRDefault="00E5295D" w:rsidP="00E5295D">
            <w:pPr>
              <w:jc w:val="center"/>
            </w:pPr>
            <w:r w:rsidRPr="00E5295D">
              <w:t>Stony Brooke- Reptiles</w:t>
            </w: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6711E9" w:rsidRDefault="006711E9"/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Pizza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5295D">
        <w:trPr>
          <w:trHeight w:val="273"/>
        </w:trPr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 w:rsidP="006711E9">
            <w:pPr>
              <w:pStyle w:val="Dates"/>
              <w:jc w:val="center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11E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11E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11E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11E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11E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11E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11E9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:rsidTr="00E5295D">
        <w:trPr>
          <w:trHeight w:hRule="exact" w:val="1279"/>
        </w:trPr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u w:val="single"/>
              </w:rPr>
            </w:pPr>
            <w:r w:rsidRPr="006711E9">
              <w:rPr>
                <w:u w:val="single"/>
              </w:rPr>
              <w:t>Theme: St. Patrick’s Day</w:t>
            </w:r>
          </w:p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Star of the week:</w:t>
            </w:r>
            <w:r>
              <w:rPr>
                <w:b/>
              </w:rPr>
              <w:t xml:space="preserve"> </w:t>
            </w:r>
            <w:r w:rsidRPr="006711E9">
              <w:rPr>
                <w:b/>
              </w:rPr>
              <w:t>Sam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9B47D9" w:rsidRDefault="006711E9" w:rsidP="006711E9">
            <w:pPr>
              <w:jc w:val="center"/>
              <w:rPr>
                <w:b/>
              </w:rPr>
            </w:pPr>
            <w:bookmarkStart w:id="0" w:name="_GoBack"/>
            <w:r w:rsidRPr="009B47D9">
              <w:rPr>
                <w:b/>
              </w:rPr>
              <w:t>Wear Green!</w:t>
            </w:r>
          </w:p>
          <w:bookmarkEnd w:id="0"/>
          <w:p w:rsidR="006711E9" w:rsidRDefault="006711E9"/>
          <w:p w:rsidR="006711E9" w:rsidRDefault="006711E9" w:rsidP="006711E9">
            <w:pPr>
              <w:jc w:val="center"/>
            </w:pPr>
            <w:r>
              <w:t>Pastor @ 9:15</w:t>
            </w:r>
          </w:p>
          <w:p w:rsidR="006711E9" w:rsidRDefault="006711E9"/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5295D" w:rsidP="00E5295D">
            <w:pPr>
              <w:jc w:val="center"/>
            </w:pPr>
            <w:r>
              <w:t>Miss. Meg</w:t>
            </w:r>
          </w:p>
          <w:p w:rsidR="006711E9" w:rsidRDefault="006711E9"/>
          <w:p w:rsidR="006711E9" w:rsidRDefault="006711E9"/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Pizza</w:t>
            </w:r>
          </w:p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6711E9" w:rsidRDefault="006711E9"/>
          <w:p w:rsidR="006711E9" w:rsidRDefault="006711E9"/>
          <w:p w:rsidR="006711E9" w:rsidRPr="006711E9" w:rsidRDefault="006711E9">
            <w:pPr>
              <w:rPr>
                <w:i/>
                <w:u w:val="single"/>
              </w:rPr>
            </w:pPr>
            <w:r w:rsidRPr="006711E9">
              <w:rPr>
                <w:i/>
                <w:u w:val="single"/>
              </w:rPr>
              <w:t>Tumble Bus Ends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5295D">
        <w:trPr>
          <w:trHeight w:val="273"/>
        </w:trPr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 w:rsidP="006711E9">
            <w:pPr>
              <w:pStyle w:val="Dates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11E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11E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11E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11E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11E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11E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11E9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:rsidTr="00E5295D">
        <w:trPr>
          <w:trHeight w:hRule="exact" w:val="1049"/>
        </w:trPr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E5295D" w:rsidRDefault="00E5295D" w:rsidP="006711E9">
            <w:pPr>
              <w:jc w:val="center"/>
              <w:rPr>
                <w:u w:val="single"/>
              </w:rPr>
            </w:pPr>
          </w:p>
          <w:p w:rsidR="00EA415B" w:rsidRPr="006711E9" w:rsidRDefault="006711E9" w:rsidP="006711E9">
            <w:pPr>
              <w:jc w:val="center"/>
              <w:rPr>
                <w:u w:val="single"/>
              </w:rPr>
            </w:pPr>
            <w:r w:rsidRPr="006711E9">
              <w:rPr>
                <w:u w:val="single"/>
              </w:rPr>
              <w:t>Theme: Pets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6711E9" w:rsidRDefault="006711E9"/>
          <w:p w:rsidR="006711E9" w:rsidRDefault="006711E9" w:rsidP="006711E9">
            <w:pPr>
              <w:jc w:val="center"/>
            </w:pPr>
            <w:r>
              <w:t>Pastor @ 9:15</w:t>
            </w:r>
          </w:p>
          <w:p w:rsidR="006711E9" w:rsidRDefault="006711E9"/>
          <w:p w:rsidR="006711E9" w:rsidRDefault="006711E9"/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6711E9" w:rsidRDefault="006711E9"/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Pizza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5295D">
        <w:trPr>
          <w:trHeight w:val="255"/>
        </w:trPr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 w:rsidP="006711E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11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11E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11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11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11E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11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11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11E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11E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11E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11E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11E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A7C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1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A7C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1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A7C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11E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1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11E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E5295D">
        <w:trPr>
          <w:trHeight w:hRule="exact" w:val="1049"/>
        </w:trPr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711E9" w:rsidRDefault="006711E9" w:rsidP="006711E9">
            <w:pPr>
              <w:jc w:val="center"/>
              <w:rPr>
                <w:u w:val="single"/>
              </w:rPr>
            </w:pPr>
            <w:r w:rsidRPr="006711E9">
              <w:rPr>
                <w:u w:val="single"/>
              </w:rPr>
              <w:t>Theme: Legos</w:t>
            </w:r>
          </w:p>
          <w:p w:rsidR="006711E9" w:rsidRPr="006711E9" w:rsidRDefault="006711E9" w:rsidP="006711E9">
            <w:pPr>
              <w:jc w:val="center"/>
              <w:rPr>
                <w:b/>
              </w:rPr>
            </w:pPr>
            <w:r w:rsidRPr="006711E9">
              <w:rPr>
                <w:b/>
              </w:rPr>
              <w:t>Star of the week: Remy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  <w:p w:rsidR="006711E9" w:rsidRDefault="006711E9"/>
          <w:p w:rsidR="006711E9" w:rsidRDefault="006711E9" w:rsidP="006711E9">
            <w:pPr>
              <w:jc w:val="center"/>
            </w:pPr>
            <w:r>
              <w:t>Pastor @ 9:15</w:t>
            </w:r>
          </w:p>
          <w:p w:rsidR="006711E9" w:rsidRDefault="006711E9"/>
          <w:p w:rsidR="006711E9" w:rsidRDefault="006711E9"/>
          <w:p w:rsidR="006711E9" w:rsidRDefault="006711E9" w:rsidP="006711E9">
            <w:pPr>
              <w:jc w:val="center"/>
            </w:pPr>
            <w:r>
              <w:t>Pastor @ 9:15</w:t>
            </w:r>
          </w:p>
          <w:p w:rsidR="006711E9" w:rsidRDefault="006711E9"/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5295D">
        <w:trPr>
          <w:trHeight w:val="255"/>
        </w:trPr>
        <w:tc>
          <w:tcPr>
            <w:tcW w:w="1565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1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11E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8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7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6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7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</w:tbl>
    <w:p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AA" w:rsidRDefault="00F027AA">
      <w:pPr>
        <w:spacing w:before="0" w:after="0"/>
      </w:pPr>
      <w:r>
        <w:separator/>
      </w:r>
    </w:p>
  </w:endnote>
  <w:endnote w:type="continuationSeparator" w:id="0">
    <w:p w:rsidR="00F027AA" w:rsidRDefault="00F02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AA" w:rsidRDefault="00F027AA">
      <w:pPr>
        <w:spacing w:before="0" w:after="0"/>
      </w:pPr>
      <w:r>
        <w:separator/>
      </w:r>
    </w:p>
  </w:footnote>
  <w:footnote w:type="continuationSeparator" w:id="0">
    <w:p w:rsidR="00F027AA" w:rsidRDefault="00F027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6711E9"/>
    <w:rsid w:val="00124ADC"/>
    <w:rsid w:val="00193E15"/>
    <w:rsid w:val="0025748C"/>
    <w:rsid w:val="002F7032"/>
    <w:rsid w:val="00320970"/>
    <w:rsid w:val="003378FE"/>
    <w:rsid w:val="00342B2B"/>
    <w:rsid w:val="00375B27"/>
    <w:rsid w:val="005B0C48"/>
    <w:rsid w:val="006711E9"/>
    <w:rsid w:val="00812DAD"/>
    <w:rsid w:val="0081356A"/>
    <w:rsid w:val="00925ED9"/>
    <w:rsid w:val="00997C7D"/>
    <w:rsid w:val="009A164A"/>
    <w:rsid w:val="009A7C5B"/>
    <w:rsid w:val="009B47D9"/>
    <w:rsid w:val="00BC6A26"/>
    <w:rsid w:val="00BF0FEE"/>
    <w:rsid w:val="00BF4383"/>
    <w:rsid w:val="00C31E8A"/>
    <w:rsid w:val="00C41633"/>
    <w:rsid w:val="00CB00F4"/>
    <w:rsid w:val="00D86D82"/>
    <w:rsid w:val="00E05612"/>
    <w:rsid w:val="00E5295D"/>
    <w:rsid w:val="00EA415B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23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CCC%20Ladies\AppData\Roaming\Microsoft\Templates\Snapshot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FCEDC3BBC442F9DBD469EAE08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9A0E-EC17-4936-9D0E-00B73B22AB55}"/>
      </w:docPartPr>
      <w:docPartBody>
        <w:p w:rsidR="002A0322" w:rsidRDefault="00002A1B">
          <w:pPr>
            <w:pStyle w:val="28CFCEDC3BBC442F9DBD469EAE086947"/>
          </w:pPr>
          <w:r>
            <w:t>Sunday</w:t>
          </w:r>
        </w:p>
      </w:docPartBody>
    </w:docPart>
    <w:docPart>
      <w:docPartPr>
        <w:name w:val="1ED0B1710171463B82E4733C5064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380E-1317-41B2-BE90-C0E0DCA547A8}"/>
      </w:docPartPr>
      <w:docPartBody>
        <w:p w:rsidR="002A0322" w:rsidRDefault="00002A1B">
          <w:pPr>
            <w:pStyle w:val="1ED0B1710171463B82E4733C506445D1"/>
          </w:pPr>
          <w:r>
            <w:t>Monday</w:t>
          </w:r>
        </w:p>
      </w:docPartBody>
    </w:docPart>
    <w:docPart>
      <w:docPartPr>
        <w:name w:val="084F9DE9251E4B8998247B2B9ACA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9A3F-BD91-4581-8AAD-F2816EE4247B}"/>
      </w:docPartPr>
      <w:docPartBody>
        <w:p w:rsidR="002A0322" w:rsidRDefault="00002A1B">
          <w:pPr>
            <w:pStyle w:val="084F9DE9251E4B8998247B2B9ACA3DBC"/>
          </w:pPr>
          <w:r>
            <w:t>Tuesday</w:t>
          </w:r>
        </w:p>
      </w:docPartBody>
    </w:docPart>
    <w:docPart>
      <w:docPartPr>
        <w:name w:val="39F6091012DC42889D92AAC5C026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7911-57EE-45C4-819B-28511E01BFA4}"/>
      </w:docPartPr>
      <w:docPartBody>
        <w:p w:rsidR="002A0322" w:rsidRDefault="00002A1B">
          <w:pPr>
            <w:pStyle w:val="39F6091012DC42889D92AAC5C0261751"/>
          </w:pPr>
          <w:r>
            <w:t>Wednesday</w:t>
          </w:r>
        </w:p>
      </w:docPartBody>
    </w:docPart>
    <w:docPart>
      <w:docPartPr>
        <w:name w:val="87475DE14E6E4FEA96B5FF517A59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CCE6-51AF-4AA5-AF63-D070AB8E764F}"/>
      </w:docPartPr>
      <w:docPartBody>
        <w:p w:rsidR="002A0322" w:rsidRDefault="00002A1B">
          <w:pPr>
            <w:pStyle w:val="87475DE14E6E4FEA96B5FF517A59B9F5"/>
          </w:pPr>
          <w:r>
            <w:t>Thursday</w:t>
          </w:r>
        </w:p>
      </w:docPartBody>
    </w:docPart>
    <w:docPart>
      <w:docPartPr>
        <w:name w:val="A336BE57570843CABAB1E2D2BFF5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D925-435D-47B5-B5F9-2517DD2B6BC9}"/>
      </w:docPartPr>
      <w:docPartBody>
        <w:p w:rsidR="002A0322" w:rsidRDefault="00002A1B">
          <w:pPr>
            <w:pStyle w:val="A336BE57570843CABAB1E2D2BFF5D64A"/>
          </w:pPr>
          <w:r>
            <w:t>Friday</w:t>
          </w:r>
        </w:p>
      </w:docPartBody>
    </w:docPart>
    <w:docPart>
      <w:docPartPr>
        <w:name w:val="908DB5EC45DE44D5A925A38EEFE7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0668-97EC-4C09-8D37-2BC08E5B4EFB}"/>
      </w:docPartPr>
      <w:docPartBody>
        <w:p w:rsidR="002A0322" w:rsidRDefault="00002A1B">
          <w:pPr>
            <w:pStyle w:val="908DB5EC45DE44D5A925A38EEFE797F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1B"/>
    <w:rsid w:val="00002A1B"/>
    <w:rsid w:val="002A0322"/>
    <w:rsid w:val="00D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1491761B3A42898D4E58ABF2C29C53">
    <w:name w:val="FC1491761B3A42898D4E58ABF2C29C53"/>
  </w:style>
  <w:style w:type="paragraph" w:customStyle="1" w:styleId="E6655B73F101434DA93F91E5CC52C98A">
    <w:name w:val="E6655B73F101434DA93F91E5CC52C98A"/>
  </w:style>
  <w:style w:type="paragraph" w:customStyle="1" w:styleId="A8194A416C29417EB5FC97CD97D9AB90">
    <w:name w:val="A8194A416C29417EB5FC97CD97D9AB90"/>
  </w:style>
  <w:style w:type="paragraph" w:customStyle="1" w:styleId="28CFCEDC3BBC442F9DBD469EAE086947">
    <w:name w:val="28CFCEDC3BBC442F9DBD469EAE086947"/>
  </w:style>
  <w:style w:type="paragraph" w:customStyle="1" w:styleId="1ED0B1710171463B82E4733C506445D1">
    <w:name w:val="1ED0B1710171463B82E4733C506445D1"/>
  </w:style>
  <w:style w:type="paragraph" w:customStyle="1" w:styleId="084F9DE9251E4B8998247B2B9ACA3DBC">
    <w:name w:val="084F9DE9251E4B8998247B2B9ACA3DBC"/>
  </w:style>
  <w:style w:type="paragraph" w:customStyle="1" w:styleId="39F6091012DC42889D92AAC5C0261751">
    <w:name w:val="39F6091012DC42889D92AAC5C0261751"/>
  </w:style>
  <w:style w:type="paragraph" w:customStyle="1" w:styleId="87475DE14E6E4FEA96B5FF517A59B9F5">
    <w:name w:val="87475DE14E6E4FEA96B5FF517A59B9F5"/>
  </w:style>
  <w:style w:type="paragraph" w:customStyle="1" w:styleId="A336BE57570843CABAB1E2D2BFF5D64A">
    <w:name w:val="A336BE57570843CABAB1E2D2BFF5D64A"/>
  </w:style>
  <w:style w:type="paragraph" w:customStyle="1" w:styleId="908DB5EC45DE44D5A925A38EEFE797F9">
    <w:name w:val="908DB5EC45DE44D5A925A38EEFE797F9"/>
  </w:style>
  <w:style w:type="paragraph" w:customStyle="1" w:styleId="859641B80C8E440386453C4F97858D0E">
    <w:name w:val="859641B80C8E440386453C4F97858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9436C12-0CD4-4357-AF36-F97BCA9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calendar(3)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2020-02-24T22:03:00Z</dcterms:created>
  <dcterms:modified xsi:type="dcterms:W3CDTF">2020-02-24T22:23:00Z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